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2" w:rsidRPr="007173BB" w:rsidRDefault="00227572" w:rsidP="007173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27572" w:rsidRPr="007173BB" w:rsidRDefault="00227572" w:rsidP="007173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27572" w:rsidRDefault="00227572" w:rsidP="008C6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27572" w:rsidRPr="008C6295" w:rsidRDefault="00227572" w:rsidP="008C6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27572" w:rsidRPr="00B81F4B" w:rsidRDefault="00227572" w:rsidP="008C6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</w:rPr>
        <w:t>4</w:t>
      </w:r>
    </w:p>
    <w:p w:rsidR="00227572" w:rsidRPr="008C6295" w:rsidRDefault="00227572" w:rsidP="008C6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572" w:rsidRDefault="00227572" w:rsidP="006E1768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27572" w:rsidRDefault="00227572" w:rsidP="006E1768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от 12.11.2014 </w:t>
      </w:r>
    </w:p>
    <w:p w:rsidR="00227572" w:rsidRDefault="00227572" w:rsidP="006E1768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31 «Об установлении налога </w:t>
      </w:r>
    </w:p>
    <w:p w:rsidR="00227572" w:rsidRPr="006E1768" w:rsidRDefault="00227572" w:rsidP="006E1768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имущество физических лиц»</w:t>
      </w:r>
    </w:p>
    <w:p w:rsidR="00227572" w:rsidRDefault="00227572" w:rsidP="004A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72" w:rsidRDefault="00227572" w:rsidP="00430C4A">
      <w:pPr>
        <w:pStyle w:val="BodyTextIndent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Cs w:val="28"/>
        </w:rPr>
        <w:t>я в Российской Федерации», от 23.1</w:t>
      </w:r>
      <w:r w:rsidRPr="006E1768">
        <w:rPr>
          <w:szCs w:val="28"/>
        </w:rPr>
        <w:t>1.</w:t>
      </w:r>
      <w:r>
        <w:rPr>
          <w:szCs w:val="28"/>
        </w:rPr>
        <w:t>2015</w:t>
      </w:r>
      <w:r w:rsidRPr="006E1768">
        <w:rPr>
          <w:szCs w:val="28"/>
        </w:rPr>
        <w:t xml:space="preserve"> № </w:t>
      </w:r>
      <w:r>
        <w:rPr>
          <w:szCs w:val="28"/>
        </w:rPr>
        <w:t>320</w:t>
      </w:r>
      <w:r w:rsidRPr="006E1768">
        <w:rPr>
          <w:szCs w:val="28"/>
        </w:rPr>
        <w:t>-ФЗ «</w:t>
      </w:r>
      <w:r>
        <w:rPr>
          <w:szCs w:val="28"/>
        </w:rPr>
        <w:t>О внесении изменений в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6E1768">
        <w:rPr>
          <w:szCs w:val="28"/>
        </w:rPr>
        <w:t>,</w:t>
      </w:r>
    </w:p>
    <w:p w:rsidR="00227572" w:rsidRDefault="00227572" w:rsidP="00AA7465">
      <w:pPr>
        <w:pStyle w:val="BodyTextIndent"/>
        <w:jc w:val="center"/>
        <w:rPr>
          <w:szCs w:val="28"/>
        </w:rPr>
      </w:pPr>
    </w:p>
    <w:p w:rsidR="00227572" w:rsidRPr="00BE6586" w:rsidRDefault="00227572" w:rsidP="00AA7465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>
        <w:rPr>
          <w:b/>
          <w:szCs w:val="28"/>
        </w:rPr>
        <w:t>Кедровый</w:t>
      </w:r>
    </w:p>
    <w:p w:rsidR="00227572" w:rsidRPr="00BE6586" w:rsidRDefault="00227572" w:rsidP="00430C4A">
      <w:pPr>
        <w:spacing w:after="0" w:line="240" w:lineRule="auto"/>
        <w:jc w:val="center"/>
        <w:rPr>
          <w:b/>
          <w:sz w:val="28"/>
          <w:szCs w:val="28"/>
        </w:rPr>
      </w:pPr>
    </w:p>
    <w:p w:rsidR="00227572" w:rsidRPr="00430C4A" w:rsidRDefault="00227572" w:rsidP="00430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227572" w:rsidRPr="008C6295" w:rsidRDefault="00227572" w:rsidP="0043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72" w:rsidRPr="008402E3" w:rsidRDefault="00227572" w:rsidP="006E176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</w:t>
      </w:r>
      <w:r w:rsidRPr="007173BB">
        <w:rPr>
          <w:rFonts w:ascii="Times New Roman" w:hAnsi="Times New Roman"/>
          <w:sz w:val="28"/>
          <w:szCs w:val="28"/>
        </w:rPr>
        <w:t xml:space="preserve">Кедровый </w:t>
      </w:r>
      <w:r w:rsidRPr="008402E3">
        <w:rPr>
          <w:rFonts w:ascii="Times New Roman" w:hAnsi="Times New Roman"/>
          <w:sz w:val="28"/>
          <w:szCs w:val="28"/>
        </w:rPr>
        <w:t>от 12.11.2014 № 31 «Об установлении налога на имущество физических лиц» следующее изменение:</w:t>
      </w:r>
    </w:p>
    <w:p w:rsidR="00227572" w:rsidRPr="008402E3" w:rsidRDefault="00227572" w:rsidP="00A91B65">
      <w:pPr>
        <w:pStyle w:val="ListParagraph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402E3">
        <w:rPr>
          <w:rFonts w:ascii="Times New Roman" w:hAnsi="Times New Roman"/>
          <w:sz w:val="28"/>
          <w:szCs w:val="28"/>
        </w:rPr>
        <w:t>пункты 5,6,7 считать пунктами 4,5,6;</w:t>
      </w:r>
    </w:p>
    <w:p w:rsidR="00227572" w:rsidRPr="008402E3" w:rsidRDefault="00227572" w:rsidP="00A91B65">
      <w:pPr>
        <w:pStyle w:val="ListParagraph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402E3">
        <w:rPr>
          <w:rFonts w:ascii="Times New Roman" w:hAnsi="Times New Roman"/>
          <w:sz w:val="28"/>
          <w:szCs w:val="28"/>
        </w:rPr>
        <w:t>в абзаце 2 пункта 4 решения слово «октября» заменить словом «декабря».</w:t>
      </w:r>
    </w:p>
    <w:p w:rsidR="00227572" w:rsidRPr="008402E3" w:rsidRDefault="00227572" w:rsidP="00543B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2E3">
        <w:rPr>
          <w:rFonts w:ascii="Times New Roman" w:hAnsi="Times New Roman"/>
          <w:sz w:val="28"/>
          <w:szCs w:val="28"/>
        </w:rPr>
        <w:t>Настоящее решение вступает в силу с по истечении одного месяца со дня его официального опубликования (обнародования)</w:t>
      </w:r>
      <w:r w:rsidRPr="008402E3">
        <w:rPr>
          <w:rFonts w:ascii="Times New Roman" w:hAnsi="Times New Roman"/>
          <w:sz w:val="28"/>
        </w:rPr>
        <w:t>.</w:t>
      </w:r>
    </w:p>
    <w:p w:rsidR="00227572" w:rsidRPr="008402E3" w:rsidRDefault="00227572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72" w:rsidRDefault="00227572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72" w:rsidRDefault="00227572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72" w:rsidRDefault="00227572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227572" w:rsidRDefault="0022757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4A0F9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А.А.Козлов</w:t>
      </w:r>
    </w:p>
    <w:p w:rsidR="00227572" w:rsidRDefault="0022757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572" w:rsidRPr="00B81F4B" w:rsidRDefault="0022757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572" w:rsidRDefault="00227572" w:rsidP="008C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7572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72" w:rsidRDefault="00227572" w:rsidP="008C6295">
      <w:pPr>
        <w:spacing w:after="0" w:line="240" w:lineRule="auto"/>
      </w:pPr>
      <w:r>
        <w:separator/>
      </w:r>
    </w:p>
  </w:endnote>
  <w:endnote w:type="continuationSeparator" w:id="0">
    <w:p w:rsidR="00227572" w:rsidRDefault="00227572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72" w:rsidRDefault="00227572" w:rsidP="008C6295">
      <w:pPr>
        <w:spacing w:after="0" w:line="240" w:lineRule="auto"/>
      </w:pPr>
      <w:r>
        <w:separator/>
      </w:r>
    </w:p>
  </w:footnote>
  <w:footnote w:type="continuationSeparator" w:id="0">
    <w:p w:rsidR="00227572" w:rsidRDefault="00227572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01D18"/>
    <w:rsid w:val="000E715D"/>
    <w:rsid w:val="00162789"/>
    <w:rsid w:val="00227572"/>
    <w:rsid w:val="00300AEF"/>
    <w:rsid w:val="00330192"/>
    <w:rsid w:val="00370833"/>
    <w:rsid w:val="003F6292"/>
    <w:rsid w:val="00404F41"/>
    <w:rsid w:val="00405743"/>
    <w:rsid w:val="0041551C"/>
    <w:rsid w:val="00430499"/>
    <w:rsid w:val="00430C4A"/>
    <w:rsid w:val="00435625"/>
    <w:rsid w:val="004744C9"/>
    <w:rsid w:val="00492BB5"/>
    <w:rsid w:val="004A0F9A"/>
    <w:rsid w:val="004B71AB"/>
    <w:rsid w:val="004E799D"/>
    <w:rsid w:val="0054154E"/>
    <w:rsid w:val="00543B78"/>
    <w:rsid w:val="005750C7"/>
    <w:rsid w:val="005A5B2F"/>
    <w:rsid w:val="005A67D3"/>
    <w:rsid w:val="005F4565"/>
    <w:rsid w:val="00632DCC"/>
    <w:rsid w:val="00655742"/>
    <w:rsid w:val="006A36C4"/>
    <w:rsid w:val="006D0E6A"/>
    <w:rsid w:val="006E1768"/>
    <w:rsid w:val="007173BB"/>
    <w:rsid w:val="00763F07"/>
    <w:rsid w:val="00772721"/>
    <w:rsid w:val="007E602C"/>
    <w:rsid w:val="00823C66"/>
    <w:rsid w:val="008402E3"/>
    <w:rsid w:val="008425D0"/>
    <w:rsid w:val="008C6295"/>
    <w:rsid w:val="008C753A"/>
    <w:rsid w:val="008E0EFB"/>
    <w:rsid w:val="008F4E1A"/>
    <w:rsid w:val="009405B4"/>
    <w:rsid w:val="00966E48"/>
    <w:rsid w:val="009F4D1D"/>
    <w:rsid w:val="00A03026"/>
    <w:rsid w:val="00A87C08"/>
    <w:rsid w:val="00A91B65"/>
    <w:rsid w:val="00AA7465"/>
    <w:rsid w:val="00B4580A"/>
    <w:rsid w:val="00B81F4B"/>
    <w:rsid w:val="00BC0F54"/>
    <w:rsid w:val="00BE6586"/>
    <w:rsid w:val="00BF1289"/>
    <w:rsid w:val="00C41B79"/>
    <w:rsid w:val="00C47497"/>
    <w:rsid w:val="00C645EE"/>
    <w:rsid w:val="00C64F31"/>
    <w:rsid w:val="00C861C2"/>
    <w:rsid w:val="00CB0256"/>
    <w:rsid w:val="00D30347"/>
    <w:rsid w:val="00D76105"/>
    <w:rsid w:val="00D97821"/>
    <w:rsid w:val="00EB02D1"/>
    <w:rsid w:val="00EF5751"/>
    <w:rsid w:val="00F24375"/>
    <w:rsid w:val="00F40DCE"/>
    <w:rsid w:val="00F502BD"/>
    <w:rsid w:val="00F568FC"/>
    <w:rsid w:val="00FA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204</Words>
  <Characters>1169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5</cp:revision>
  <cp:lastPrinted>2013-06-14T07:13:00Z</cp:lastPrinted>
  <dcterms:created xsi:type="dcterms:W3CDTF">2016-01-20T10:04:00Z</dcterms:created>
  <dcterms:modified xsi:type="dcterms:W3CDTF">2016-03-22T10:42:00Z</dcterms:modified>
</cp:coreProperties>
</file>